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00FD" w14:textId="77777777" w:rsidR="00F73FCE" w:rsidRDefault="0087274D">
      <w:pPr>
        <w:pStyle w:val="Standard"/>
        <w:jc w:val="right"/>
        <w:rPr>
          <w:i/>
          <w:iCs/>
        </w:rPr>
      </w:pPr>
      <w:r>
        <w:rPr>
          <w:i/>
          <w:iCs/>
        </w:rPr>
        <w:t>Załącznik nr 6 do SWZ</w:t>
      </w:r>
    </w:p>
    <w:p w14:paraId="6983E338" w14:textId="77777777" w:rsidR="00F73FCE" w:rsidRDefault="0087274D">
      <w:pPr>
        <w:pStyle w:val="Standard"/>
        <w:spacing w:after="0"/>
      </w:pPr>
      <w:r>
        <w:rPr>
          <w:rStyle w:val="FontStyle100"/>
          <w:rFonts w:ascii="Calibri" w:hAnsi="Calibri" w:cs="Calibri"/>
          <w:sz w:val="24"/>
          <w:szCs w:val="24"/>
          <w:vertAlign w:val="superscript"/>
        </w:rPr>
        <w:t xml:space="preserve">           ………………………………………………………….</w:t>
      </w:r>
    </w:p>
    <w:p w14:paraId="03B0B81C" w14:textId="77777777" w:rsidR="00F73FCE" w:rsidRDefault="0087274D">
      <w:pPr>
        <w:pStyle w:val="Standard"/>
        <w:spacing w:after="0"/>
      </w:pPr>
      <w:r>
        <w:rPr>
          <w:rStyle w:val="FontStyle100"/>
          <w:rFonts w:ascii="Calibri" w:hAnsi="Calibri" w:cs="Calibri"/>
          <w:sz w:val="24"/>
          <w:szCs w:val="24"/>
          <w:vertAlign w:val="superscript"/>
        </w:rPr>
        <w:t xml:space="preserve">        pieczęć  firmowa  wykonawcy i nr tel./ fax</w:t>
      </w:r>
    </w:p>
    <w:p w14:paraId="2D93B8B4" w14:textId="77777777" w:rsidR="00F73FCE" w:rsidRDefault="00F73FCE">
      <w:pPr>
        <w:pStyle w:val="Standard"/>
        <w:jc w:val="center"/>
      </w:pPr>
    </w:p>
    <w:p w14:paraId="1721A384" w14:textId="77777777" w:rsidR="00F73FCE" w:rsidRDefault="0087274D">
      <w:pPr>
        <w:pStyle w:val="Standard"/>
        <w:jc w:val="center"/>
      </w:pPr>
      <w:bookmarkStart w:id="0" w:name="_Hlk84320750"/>
      <w:r>
        <w:rPr>
          <w:rStyle w:val="FontStyle100"/>
          <w:rFonts w:ascii="Calibri" w:hAnsi="Calibri" w:cs="Calibri"/>
          <w:sz w:val="24"/>
          <w:szCs w:val="24"/>
        </w:rPr>
        <w:t>WYKAZ  WYKONYWANYCH USŁUG</w:t>
      </w:r>
    </w:p>
    <w:bookmarkEnd w:id="0"/>
    <w:p w14:paraId="008AB56E" w14:textId="77777777" w:rsidR="00F73FCE" w:rsidRDefault="0087274D">
      <w:pPr>
        <w:pStyle w:val="Standard"/>
      </w:pPr>
      <w:r>
        <w:rPr>
          <w:b/>
          <w:bCs/>
          <w:sz w:val="20"/>
          <w:szCs w:val="20"/>
        </w:rPr>
        <w:t>Nazwa wykonawcy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</w:t>
      </w:r>
    </w:p>
    <w:p w14:paraId="645EF275" w14:textId="77777777" w:rsidR="00F73FCE" w:rsidRDefault="008727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p w14:paraId="298866DF" w14:textId="77777777" w:rsidR="00F73FCE" w:rsidRDefault="0087274D">
      <w:pPr>
        <w:pStyle w:val="Standard"/>
      </w:pPr>
      <w:r>
        <w:rPr>
          <w:b/>
          <w:bCs/>
          <w:sz w:val="20"/>
          <w:szCs w:val="20"/>
        </w:rPr>
        <w:t>Siedziba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70DF3B52" w14:textId="77777777" w:rsidR="00F73FCE" w:rsidRDefault="0087274D">
      <w:pPr>
        <w:pStyle w:val="Standard"/>
      </w:pPr>
      <w:r>
        <w:rPr>
          <w:b/>
          <w:bCs/>
          <w:sz w:val="20"/>
          <w:szCs w:val="20"/>
        </w:rPr>
        <w:t>Telefon</w:t>
      </w:r>
      <w:r>
        <w:rPr>
          <w:sz w:val="20"/>
          <w:szCs w:val="20"/>
        </w:rPr>
        <w:t xml:space="preserve">  ...............................................................................</w:t>
      </w:r>
      <w:r>
        <w:rPr>
          <w:sz w:val="20"/>
          <w:szCs w:val="20"/>
        </w:rPr>
        <w:t>............................................................</w:t>
      </w:r>
    </w:p>
    <w:p w14:paraId="3EF3AF7A" w14:textId="77777777" w:rsidR="00F73FCE" w:rsidRDefault="0087274D">
      <w:pPr>
        <w:pStyle w:val="Standard"/>
      </w:pPr>
      <w:r>
        <w:rPr>
          <w:b/>
          <w:bCs/>
          <w:sz w:val="20"/>
          <w:szCs w:val="20"/>
        </w:rPr>
        <w:t>Faks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14:paraId="259FAA5F" w14:textId="77777777" w:rsidR="00F73FCE" w:rsidRDefault="0087274D">
      <w:pPr>
        <w:pStyle w:val="Standard"/>
      </w:pPr>
      <w:r>
        <w:rPr>
          <w:b/>
          <w:bCs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   ……………………….…........................</w:t>
      </w:r>
      <w:r>
        <w:rPr>
          <w:sz w:val="20"/>
          <w:szCs w:val="20"/>
          <w:lang w:val="en-US"/>
        </w:rPr>
        <w:t>............................................................................</w:t>
      </w:r>
    </w:p>
    <w:p w14:paraId="7957CA30" w14:textId="77777777" w:rsidR="00F73FCE" w:rsidRDefault="0087274D">
      <w:pPr>
        <w:pStyle w:val="Standard"/>
      </w:pPr>
      <w:proofErr w:type="spellStart"/>
      <w:r>
        <w:rPr>
          <w:b/>
          <w:bCs/>
          <w:sz w:val="20"/>
          <w:szCs w:val="20"/>
          <w:lang w:val="en-US"/>
        </w:rPr>
        <w:t>Regon</w:t>
      </w:r>
      <w:proofErr w:type="spellEnd"/>
      <w:r>
        <w:rPr>
          <w:sz w:val="20"/>
          <w:szCs w:val="20"/>
          <w:lang w:val="en-US"/>
        </w:rPr>
        <w:t xml:space="preserve">  ..............................................................................................................................................</w:t>
      </w:r>
    </w:p>
    <w:p w14:paraId="37F47ED0" w14:textId="77777777" w:rsidR="00F73FCE" w:rsidRDefault="0087274D">
      <w:pPr>
        <w:pStyle w:val="Standard"/>
      </w:pPr>
      <w:r>
        <w:rPr>
          <w:b/>
          <w:bCs/>
          <w:sz w:val="20"/>
          <w:szCs w:val="20"/>
          <w:lang w:val="en-US"/>
        </w:rPr>
        <w:t>NIP</w:t>
      </w:r>
      <w:r>
        <w:rPr>
          <w:sz w:val="20"/>
          <w:szCs w:val="20"/>
          <w:lang w:val="en-US"/>
        </w:rPr>
        <w:t xml:space="preserve">   .......................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</w:t>
      </w:r>
    </w:p>
    <w:p w14:paraId="39B1B047" w14:textId="77777777" w:rsidR="00F73FCE" w:rsidRDefault="0087274D">
      <w:pPr>
        <w:pStyle w:val="Standard"/>
      </w:pPr>
      <w:r>
        <w:rPr>
          <w:rStyle w:val="FontStyle100"/>
          <w:rFonts w:ascii="Calibri" w:hAnsi="Calibri" w:cs="Calibri"/>
          <w:lang w:val="en-US"/>
        </w:rPr>
        <w:t>KRS …………………………………..…………………………………………………………….</w:t>
      </w:r>
    </w:p>
    <w:p w14:paraId="70C46EE7" w14:textId="77777777" w:rsidR="00F73FCE" w:rsidRDefault="0087274D">
      <w:pPr>
        <w:pStyle w:val="Standard"/>
      </w:pPr>
      <w:r>
        <w:rPr>
          <w:rStyle w:val="FontStyle100"/>
          <w:rFonts w:ascii="Calibri" w:hAnsi="Calibri" w:cs="Calibri"/>
        </w:rPr>
        <w:t>Składając ofertę w postępowaniu prowadzonym w trybie przetargu nieograniczonego na:</w:t>
      </w:r>
    </w:p>
    <w:p w14:paraId="3ADF8F53" w14:textId="77777777" w:rsidR="00F73FCE" w:rsidRDefault="0087274D">
      <w:pPr>
        <w:pStyle w:val="Standard"/>
        <w:spacing w:after="0"/>
        <w:jc w:val="center"/>
      </w:pPr>
      <w:r>
        <w:rPr>
          <w:b/>
          <w:sz w:val="20"/>
          <w:szCs w:val="20"/>
        </w:rPr>
        <w:t xml:space="preserve">„ </w:t>
      </w:r>
      <w:r>
        <w:rPr>
          <w:b/>
          <w:sz w:val="20"/>
          <w:szCs w:val="20"/>
        </w:rPr>
        <w:t>Zimowe utrzymanie dróg, chodników, przystanków i placów</w:t>
      </w:r>
    </w:p>
    <w:p w14:paraId="2D8A4349" w14:textId="77777777" w:rsidR="00F73FCE" w:rsidRDefault="0087274D">
      <w:pPr>
        <w:pStyle w:val="Standard"/>
        <w:spacing w:after="0"/>
        <w:jc w:val="center"/>
      </w:pPr>
      <w:r>
        <w:rPr>
          <w:rStyle w:val="FontStyle100"/>
          <w:rFonts w:ascii="Calibri" w:eastAsia="Times New Roman" w:hAnsi="Calibri" w:cs="Calibri"/>
          <w:color w:val="00000A"/>
        </w:rPr>
        <w:t>na terenie Gminy Chełm Śląski”</w:t>
      </w:r>
    </w:p>
    <w:p w14:paraId="2C442315" w14:textId="77777777" w:rsidR="00F73FCE" w:rsidRDefault="00F73FCE">
      <w:pPr>
        <w:pStyle w:val="Standard"/>
        <w:spacing w:after="0"/>
        <w:jc w:val="center"/>
      </w:pPr>
    </w:p>
    <w:p w14:paraId="4D02B51E" w14:textId="77777777" w:rsidR="00F73FCE" w:rsidRDefault="0087274D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przedkładamy wykaz usług wykonanych, a w przypadku świadczeń okresowych lub ciągłych również wykonywanych, w okresie ostatnich 3 lat przed upływem terminu </w:t>
      </w:r>
      <w:r>
        <w:rPr>
          <w:sz w:val="16"/>
          <w:szCs w:val="16"/>
        </w:rPr>
        <w:t>składania ofert albo wniosków o dopuszczenie do udziału w postępowaniu, a jeżeli okres prowadzenia działalności jest krótszy - w tym okresie, wraz z podaniem ich wartości, przedmiotu, dat wykonania i podmiotów, na rzecz których usługi zostały wykonane, ora</w:t>
      </w:r>
      <w:r>
        <w:rPr>
          <w:sz w:val="16"/>
          <w:szCs w:val="16"/>
        </w:rPr>
        <w:t>z załączeniem dowodów określających czy te usługi zostały wykonane lub są wykonywane należycie, przy czym dowodami, o których mowa, są referencje bądź inne dokumenty wystawione przez podmiot, na rzecz którego dostawy lub usługi były wykonywane,  a w przypa</w:t>
      </w:r>
      <w:r>
        <w:rPr>
          <w:sz w:val="16"/>
          <w:szCs w:val="16"/>
        </w:rPr>
        <w:t xml:space="preserve">dku świadczeń okresowych lub ciągłych są wykonywane, a jeżeli z uzasadnionej przyczyny o obiektywnym charakterze wykonawca nie jest w stanie uzyskać tych dokumentów - oświadczenie wykonawcy; w przypadku świadczeń okresowych lub ciągłych nadal wykonywanych </w:t>
      </w:r>
      <w:r>
        <w:rPr>
          <w:sz w:val="16"/>
          <w:szCs w:val="16"/>
        </w:rPr>
        <w:t>referencje bądź inne dokumenty potwierdzające ich należyte wykonywanie powinny być wydane nie wcześniej niż 3 miesiące przed upływem terminu składania ofert albo wniosków o dopuszczenie do udziału w postępowaniu;</w:t>
      </w:r>
    </w:p>
    <w:tbl>
      <w:tblPr>
        <w:tblW w:w="849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2199"/>
        <w:gridCol w:w="1700"/>
        <w:gridCol w:w="2544"/>
        <w:gridCol w:w="1559"/>
      </w:tblGrid>
      <w:tr w:rsidR="00F73FCE" w14:paraId="2D872763" w14:textId="77777777">
        <w:tblPrEx>
          <w:tblCellMar>
            <w:top w:w="0" w:type="dxa"/>
            <w:bottom w:w="0" w:type="dxa"/>
          </w:tblCellMar>
        </w:tblPrEx>
        <w:trPr>
          <w:trHeight w:val="705"/>
          <w:tblHeader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E7E6E6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EB2D97" w14:textId="77777777" w:rsidR="00F73FCE" w:rsidRDefault="0087274D">
            <w:pPr>
              <w:pStyle w:val="TableHeading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L.p.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E7E6E6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840F710" w14:textId="77777777" w:rsidR="00F73FCE" w:rsidRDefault="0087274D">
            <w:pPr>
              <w:pStyle w:val="TableHeading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Rodzaj usługi*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E7E6E6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F52E85F" w14:textId="77777777" w:rsidR="00F73FCE" w:rsidRDefault="0087274D">
            <w:pPr>
              <w:pStyle w:val="TableHeading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wykonania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E7E6E6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AA949E5" w14:textId="77777777" w:rsidR="00F73FCE" w:rsidRDefault="0087274D">
            <w:pPr>
              <w:pStyle w:val="TableHeading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Podmi</w:t>
            </w:r>
            <w:r>
              <w:rPr>
                <w:b w:val="0"/>
                <w:bCs w:val="0"/>
                <w:i w:val="0"/>
                <w:iCs w:val="0"/>
              </w:rPr>
              <w:t>ot zlecający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E7E6E6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84B7AB" w14:textId="77777777" w:rsidR="00F73FCE" w:rsidRDefault="0087274D">
            <w:pPr>
              <w:pStyle w:val="TableHeading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rozpoczęcia i zakończenia</w:t>
            </w:r>
          </w:p>
        </w:tc>
      </w:tr>
      <w:tr w:rsidR="00F73FCE" w14:paraId="2263FC3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4FEDC01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04AE071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3910CDE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EA774DF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93B48C7" w14:textId="77777777" w:rsidR="00F73FCE" w:rsidRDefault="00F73FCE">
            <w:pPr>
              <w:pStyle w:val="TableContents"/>
              <w:spacing w:after="0"/>
              <w:jc w:val="center"/>
            </w:pPr>
          </w:p>
        </w:tc>
      </w:tr>
      <w:tr w:rsidR="00F73FCE" w14:paraId="183C5C3E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0CFC8D5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E588112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45C8CBE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D9042F1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265034D" w14:textId="77777777" w:rsidR="00F73FCE" w:rsidRDefault="00F73FCE">
            <w:pPr>
              <w:pStyle w:val="TableContents"/>
              <w:spacing w:after="0"/>
              <w:jc w:val="center"/>
            </w:pPr>
          </w:p>
        </w:tc>
      </w:tr>
      <w:tr w:rsidR="00F73FCE" w14:paraId="1281C7B1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EAB83FF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4F3C6CB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71E4EEF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0C703F5" w14:textId="77777777" w:rsidR="00F73FCE" w:rsidRDefault="00F73FCE">
            <w:pPr>
              <w:pStyle w:val="TableContents"/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DEFC5BE" w14:textId="77777777" w:rsidR="00F73FCE" w:rsidRDefault="00F73FCE">
            <w:pPr>
              <w:pStyle w:val="TableContents"/>
              <w:spacing w:after="0"/>
              <w:jc w:val="center"/>
            </w:pPr>
          </w:p>
        </w:tc>
      </w:tr>
    </w:tbl>
    <w:p w14:paraId="17D69796" w14:textId="77777777" w:rsidR="00F73FCE" w:rsidRDefault="0087274D">
      <w:pPr>
        <w:pStyle w:val="Standard"/>
      </w:pPr>
      <w:r>
        <w:t>*Do każdej usługi należy załączyć dokument potwierdzający jej należyte wykonanie (referencje).</w:t>
      </w:r>
    </w:p>
    <w:p w14:paraId="1E821782" w14:textId="77777777" w:rsidR="00F73FCE" w:rsidRDefault="00F73FCE">
      <w:pPr>
        <w:pStyle w:val="Standard"/>
      </w:pPr>
    </w:p>
    <w:p w14:paraId="7FCC8AAC" w14:textId="77777777" w:rsidR="00F73FCE" w:rsidRDefault="0087274D">
      <w:pPr>
        <w:pStyle w:val="Standard"/>
        <w:spacing w:after="0"/>
      </w:pPr>
      <w:r>
        <w:t xml:space="preserve">   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    </w:t>
      </w:r>
      <w:r>
        <w:t>.................................................................</w:t>
      </w:r>
    </w:p>
    <w:p w14:paraId="64F0EE61" w14:textId="77777777" w:rsidR="00F73FCE" w:rsidRDefault="0087274D">
      <w:pPr>
        <w:pStyle w:val="Standard"/>
        <w:spacing w:after="0"/>
      </w:pPr>
      <w:r>
        <w:rPr>
          <w:rFonts w:eastAsia="Times New Roman"/>
          <w:b/>
          <w:bCs/>
          <w:i/>
          <w:iCs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eastAsia="Times New Roman"/>
          <w:b/>
          <w:bCs/>
          <w:i/>
          <w:iCs/>
          <w:u w:val="single"/>
          <w:vertAlign w:val="superscript"/>
        </w:rPr>
        <w:t>( pieczęć  i  podpisy  upoważnionych  przedstawicieli  wykonawcy )</w:t>
      </w:r>
    </w:p>
    <w:p w14:paraId="09F5EFDC" w14:textId="77777777" w:rsidR="00F73FCE" w:rsidRDefault="00F73FCE">
      <w:pPr>
        <w:pStyle w:val="Standard"/>
        <w:spacing w:after="0"/>
        <w:rPr>
          <w:rFonts w:eastAsia="Times New Roman"/>
          <w:b/>
          <w:bCs/>
          <w:i/>
          <w:iCs/>
          <w:u w:val="single"/>
          <w:vertAlign w:val="superscript"/>
        </w:rPr>
      </w:pPr>
    </w:p>
    <w:p w14:paraId="3AFF7E9F" w14:textId="77777777" w:rsidR="00F73FCE" w:rsidRDefault="0087274D">
      <w:pPr>
        <w:pStyle w:val="Standard"/>
        <w:spacing w:after="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(kwalifikowany podpis elektroniczny</w:t>
      </w:r>
    </w:p>
    <w:p w14:paraId="76A98056" w14:textId="77777777" w:rsidR="00F73FCE" w:rsidRDefault="0087274D">
      <w:pPr>
        <w:pStyle w:val="Standard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lub podpis zaufany lub podpis osobisty)</w:t>
      </w:r>
    </w:p>
    <w:sectPr w:rsidR="00F73FCE">
      <w:headerReference w:type="default" r:id="rId6"/>
      <w:pgSz w:w="11906" w:h="16838"/>
      <w:pgMar w:top="1134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F75" w14:textId="77777777" w:rsidR="0087274D" w:rsidRDefault="0087274D">
      <w:r>
        <w:separator/>
      </w:r>
    </w:p>
  </w:endnote>
  <w:endnote w:type="continuationSeparator" w:id="0">
    <w:p w14:paraId="4789E55B" w14:textId="77777777" w:rsidR="0087274D" w:rsidRDefault="008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F55E" w14:textId="77777777" w:rsidR="0087274D" w:rsidRDefault="0087274D">
      <w:r>
        <w:rPr>
          <w:color w:val="000000"/>
        </w:rPr>
        <w:separator/>
      </w:r>
    </w:p>
  </w:footnote>
  <w:footnote w:type="continuationSeparator" w:id="0">
    <w:p w14:paraId="7F2E1E72" w14:textId="77777777" w:rsidR="0087274D" w:rsidRDefault="0087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BF70" w14:textId="77777777" w:rsidR="002F287D" w:rsidRDefault="0087274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Oznaczenie sprawy; 271.2.6.2021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FCE"/>
    <w:rsid w:val="003576AF"/>
    <w:rsid w:val="0087274D"/>
    <w:rsid w:val="00F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4F6A"/>
  <w15:docId w15:val="{9F4EC015-575A-4FB2-9637-93FF9B3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Tahoma" w:hAnsi="Calibri" w:cs="Calibri"/>
      <w:color w:val="00000A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Textbody"/>
    <w:pPr>
      <w:keepNext/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FontStyle100">
    <w:name w:val="Font Style10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NagwekZnak">
    <w:name w:val="Nagłówek Znak"/>
    <w:basedOn w:val="Domylnaczcionkaakapitu"/>
    <w:rPr>
      <w:lang w:eastAsia="pl-PL"/>
    </w:rPr>
  </w:style>
  <w:style w:type="character" w:customStyle="1" w:styleId="StopkaZnak">
    <w:name w:val="Stopka Znak"/>
    <w:basedOn w:val="Domylnaczcionkaakapitu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2021-10-12T07:11:00Z</cp:lastPrinted>
  <dcterms:created xsi:type="dcterms:W3CDTF">2021-10-12T13:12:00Z</dcterms:created>
  <dcterms:modified xsi:type="dcterms:W3CDTF">2021-10-12T13:12:00Z</dcterms:modified>
</cp:coreProperties>
</file>